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54" w:rsidRDefault="00F51A54" w:rsidP="00F51A54">
      <w:pPr>
        <w:pStyle w:val="Heading1"/>
        <w:jc w:val="center"/>
      </w:pPr>
      <w:r w:rsidRPr="00F33FB4">
        <w:rPr>
          <w:noProof/>
        </w:rPr>
        <w:drawing>
          <wp:inline distT="0" distB="0" distL="0" distR="0" wp14:anchorId="3615B207" wp14:editId="795B94E0">
            <wp:extent cx="2703195" cy="1454785"/>
            <wp:effectExtent l="0" t="0" r="1905" b="0"/>
            <wp:docPr id="3" name="Picture 1" descr="PaulHoytLogo 2013-06-26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HoytLogo 2013-06-26 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465" w:rsidRDefault="00D51E3D" w:rsidP="00D51E3D">
      <w:pPr>
        <w:pStyle w:val="Heading1"/>
      </w:pPr>
      <w:r>
        <w:t xml:space="preserve">Concept </w:t>
      </w:r>
      <w:r w:rsidR="00CD75F0">
        <w:t xml:space="preserve">Test </w:t>
      </w:r>
      <w:r>
        <w:t>Survey</w:t>
      </w:r>
    </w:p>
    <w:p w:rsidR="009959D1" w:rsidRDefault="009959D1" w:rsidP="00D51E3D">
      <w:pPr>
        <w:pStyle w:val="Heading2"/>
      </w:pPr>
      <w:r>
        <w:t>Instructions</w:t>
      </w:r>
    </w:p>
    <w:p w:rsidR="009959D1" w:rsidRDefault="009959D1" w:rsidP="009959D1">
      <w:pPr>
        <w:pStyle w:val="ListParagraph"/>
        <w:numPr>
          <w:ilvl w:val="0"/>
          <w:numId w:val="9"/>
        </w:numPr>
        <w:contextualSpacing w:val="0"/>
      </w:pPr>
      <w:r>
        <w:t>Modify the template below with information and pictures of your product or service.</w:t>
      </w:r>
    </w:p>
    <w:p w:rsidR="009959D1" w:rsidRDefault="009959D1" w:rsidP="009959D1">
      <w:pPr>
        <w:pStyle w:val="ListParagraph"/>
        <w:numPr>
          <w:ilvl w:val="0"/>
          <w:numId w:val="9"/>
        </w:numPr>
        <w:contextualSpacing w:val="0"/>
      </w:pPr>
      <w:r>
        <w:t>Have it completed by 60 or more people in y</w:t>
      </w:r>
      <w:bookmarkStart w:id="0" w:name="_GoBack"/>
      <w:bookmarkEnd w:id="0"/>
      <w:r>
        <w:t xml:space="preserve">our target market and analyze the results. </w:t>
      </w:r>
    </w:p>
    <w:p w:rsidR="009959D1" w:rsidRDefault="00F51A54" w:rsidP="009959D1">
      <w:pPr>
        <w:pStyle w:val="ListParagraph"/>
        <w:numPr>
          <w:ilvl w:val="0"/>
          <w:numId w:val="9"/>
        </w:numPr>
        <w:contextualSpacing w:val="0"/>
      </w:pPr>
      <w:r>
        <w:t>Delete this page with these</w:t>
      </w:r>
      <w:r w:rsidR="009959D1">
        <w:t xml:space="preserve"> instructions and the Paul Hoyt logo before sending to your market. </w:t>
      </w:r>
    </w:p>
    <w:p w:rsidR="00F51A54" w:rsidRDefault="00F51A54" w:rsidP="00F51A54"/>
    <w:p w:rsidR="00F51A54" w:rsidRPr="005157B8" w:rsidRDefault="00F51A54" w:rsidP="00F51A54">
      <w:pPr>
        <w:jc w:val="center"/>
        <w:rPr>
          <w:b/>
          <w:bCs/>
          <w:sz w:val="36"/>
        </w:rPr>
      </w:pPr>
      <w:r w:rsidRPr="005157B8">
        <w:rPr>
          <w:b/>
          <w:bCs/>
          <w:sz w:val="36"/>
        </w:rPr>
        <w:t>We Look Forward to Helping You Grow!</w:t>
      </w:r>
    </w:p>
    <w:p w:rsidR="00F51A54" w:rsidRPr="009959D1" w:rsidRDefault="00F51A54" w:rsidP="00F51A54"/>
    <w:p w:rsidR="00F51A54" w:rsidRDefault="00F51A54">
      <w:pPr>
        <w:spacing w:after="0"/>
        <w:jc w:val="left"/>
        <w:rPr>
          <w:rFonts w:cs="Arial"/>
          <w:b/>
          <w:bCs/>
          <w:i/>
          <w:iCs/>
          <w:sz w:val="28"/>
          <w:szCs w:val="28"/>
        </w:rPr>
      </w:pPr>
      <w:r>
        <w:br w:type="page"/>
      </w:r>
    </w:p>
    <w:p w:rsidR="00F51A54" w:rsidRDefault="00F51A54" w:rsidP="00F51A54">
      <w:pPr>
        <w:pStyle w:val="Heading1"/>
      </w:pPr>
      <w:r>
        <w:lastRenderedPageBreak/>
        <w:t>Concept Test Survey</w:t>
      </w:r>
    </w:p>
    <w:p w:rsidR="00F51A54" w:rsidRDefault="00F51A54" w:rsidP="00D51E3D">
      <w:pPr>
        <w:pStyle w:val="Heading2"/>
      </w:pPr>
    </w:p>
    <w:p w:rsidR="00D51E3D" w:rsidRDefault="00D51E3D" w:rsidP="00D51E3D">
      <w:pPr>
        <w:pStyle w:val="Heading2"/>
      </w:pPr>
      <w:r>
        <w:t>Overview</w:t>
      </w:r>
    </w:p>
    <w:p w:rsidR="00D51E3D" w:rsidRDefault="00D51E3D" w:rsidP="00D51E3D">
      <w:r>
        <w:t xml:space="preserve">XYZ </w:t>
      </w:r>
      <w:proofErr w:type="gramStart"/>
      <w:r>
        <w:t>company</w:t>
      </w:r>
      <w:proofErr w:type="gramEnd"/>
      <w:r>
        <w:t xml:space="preserve"> is considering investing in the development of a product / service designed to help our clients / customers with </w:t>
      </w:r>
      <w:proofErr w:type="spellStart"/>
      <w:r>
        <w:t>xxxxx</w:t>
      </w:r>
      <w:proofErr w:type="spellEnd"/>
    </w:p>
    <w:p w:rsidR="00D51E3D" w:rsidRDefault="00A66374" w:rsidP="00D51E3D">
      <w:r>
        <w:rPr>
          <w:rStyle w:val="Heading3Char"/>
        </w:rPr>
        <w:t>The Product:</w:t>
      </w:r>
      <w:r w:rsidR="00D51E3D">
        <w:t xml:space="preserve"> </w:t>
      </w:r>
    </w:p>
    <w:p w:rsidR="00D51E3D" w:rsidRDefault="00D51E3D" w:rsidP="00D51E3D">
      <w:r>
        <w:t xml:space="preserve">The </w:t>
      </w:r>
      <w:proofErr w:type="spellStart"/>
      <w:r>
        <w:t>nnn</w:t>
      </w:r>
      <w:proofErr w:type="spellEnd"/>
      <w:r>
        <w:t xml:space="preserve"> product is ….</w:t>
      </w:r>
    </w:p>
    <w:p w:rsidR="00D51E3D" w:rsidRDefault="00D51E3D" w:rsidP="00D51E3D">
      <w:r>
        <w:t>As you can see by the picture…</w:t>
      </w:r>
    </w:p>
    <w:p w:rsidR="00D51E3D" w:rsidRDefault="00A66374" w:rsidP="00A66374">
      <w:pPr>
        <w:pStyle w:val="Heading3"/>
      </w:pPr>
      <w:r>
        <w:t>Our Market</w:t>
      </w:r>
    </w:p>
    <w:p w:rsidR="00A66374" w:rsidRDefault="00A66374" w:rsidP="00A66374">
      <w:r>
        <w:t>We believe our market to be ….</w:t>
      </w:r>
    </w:p>
    <w:p w:rsidR="00A66374" w:rsidRPr="00A66374" w:rsidRDefault="00A66374" w:rsidP="00A66374">
      <w:pPr>
        <w:pStyle w:val="Heading3"/>
      </w:pPr>
      <w:r>
        <w:t>The Questions</w:t>
      </w:r>
    </w:p>
    <w:p w:rsidR="00D51E3D" w:rsidRDefault="00D51E3D" w:rsidP="00D51E3D">
      <w:r>
        <w:t xml:space="preserve">Please answer the following questions: </w:t>
      </w:r>
    </w:p>
    <w:p w:rsidR="00A66374" w:rsidRDefault="00A66374" w:rsidP="00D51E3D">
      <w:pPr>
        <w:numPr>
          <w:ilvl w:val="0"/>
          <w:numId w:val="7"/>
        </w:numPr>
        <w:tabs>
          <w:tab w:val="right" w:pos="9360"/>
        </w:tabs>
      </w:pPr>
      <w:r>
        <w:t>Do you consider yourself to be in our target market? (circle one)</w:t>
      </w:r>
      <w:r>
        <w:tab/>
        <w:t>Yes / No</w:t>
      </w:r>
    </w:p>
    <w:p w:rsidR="00D51E3D" w:rsidRDefault="00D51E3D" w:rsidP="00D51E3D">
      <w:pPr>
        <w:numPr>
          <w:ilvl w:val="0"/>
          <w:numId w:val="7"/>
        </w:numPr>
        <w:tabs>
          <w:tab w:val="right" w:pos="9360"/>
        </w:tabs>
      </w:pPr>
      <w:r>
        <w:t xml:space="preserve">What would you consider a fair price to be for this product / service?  </w:t>
      </w:r>
      <w:r>
        <w:tab/>
      </w:r>
      <w:r w:rsidR="00A66374">
        <w:t>$</w:t>
      </w:r>
      <w:r>
        <w:t>____________</w:t>
      </w:r>
    </w:p>
    <w:p w:rsidR="00D51E3D" w:rsidRDefault="00D51E3D" w:rsidP="00D51E3D">
      <w:pPr>
        <w:numPr>
          <w:ilvl w:val="0"/>
          <w:numId w:val="7"/>
        </w:numPr>
        <w:tabs>
          <w:tab w:val="right" w:pos="9360"/>
        </w:tabs>
      </w:pPr>
      <w:r>
        <w:t xml:space="preserve">What price would you consider to be too high for this product? </w:t>
      </w:r>
      <w:r>
        <w:tab/>
        <w:t xml:space="preserve">Above </w:t>
      </w:r>
      <w:r w:rsidR="00A66374">
        <w:t>$</w:t>
      </w:r>
      <w:r>
        <w:t>____________</w:t>
      </w:r>
    </w:p>
    <w:p w:rsidR="00D51E3D" w:rsidRDefault="00D51E3D" w:rsidP="00D51E3D">
      <w:pPr>
        <w:numPr>
          <w:ilvl w:val="0"/>
          <w:numId w:val="7"/>
        </w:numPr>
        <w:tabs>
          <w:tab w:val="right" w:pos="9360"/>
        </w:tabs>
      </w:pPr>
      <w:r>
        <w:t xml:space="preserve">What price would be so low that you think the product / service </w:t>
      </w:r>
      <w:r>
        <w:br/>
        <w:t xml:space="preserve">could not reliably provide the value you would hope to receive?  </w:t>
      </w:r>
      <w:r>
        <w:tab/>
        <w:t xml:space="preserve">Lower than </w:t>
      </w:r>
      <w:r w:rsidR="00A66374">
        <w:t>$</w:t>
      </w:r>
      <w:r>
        <w:t>____________</w:t>
      </w:r>
    </w:p>
    <w:p w:rsidR="00A66374" w:rsidRDefault="00A66374" w:rsidP="00D51E3D">
      <w:pPr>
        <w:numPr>
          <w:ilvl w:val="0"/>
          <w:numId w:val="7"/>
        </w:numPr>
        <w:tabs>
          <w:tab w:val="right" w:pos="9360"/>
        </w:tabs>
      </w:pPr>
      <w:r>
        <w:t>If the price were fair, how likely (from 0% to 100%) would you be</w:t>
      </w:r>
      <w:r>
        <w:br/>
        <w:t>to purchase the product?</w:t>
      </w:r>
      <w:r>
        <w:tab/>
        <w:t>__________%</w:t>
      </w:r>
    </w:p>
    <w:p w:rsidR="00A66374" w:rsidRDefault="00A66374" w:rsidP="00A66374"/>
    <w:p w:rsidR="00A66374" w:rsidRDefault="004D5ECE" w:rsidP="004D5ECE">
      <w:pPr>
        <w:jc w:val="left"/>
      </w:pPr>
      <w:r>
        <w:t xml:space="preserve">What features would make you more likely to pay more for the product?  </w:t>
      </w:r>
    </w:p>
    <w:p w:rsidR="00A66374" w:rsidRDefault="00A66374" w:rsidP="004D5ECE">
      <w:pPr>
        <w:jc w:val="left"/>
      </w:pPr>
      <w:r>
        <w:t>____________________________________________________________________________________</w:t>
      </w:r>
    </w:p>
    <w:p w:rsidR="00A66374" w:rsidRDefault="00A66374" w:rsidP="004D5ECE">
      <w:pPr>
        <w:jc w:val="left"/>
      </w:pPr>
      <w:r>
        <w:t>____________________________________________________________________________________</w:t>
      </w:r>
    </w:p>
    <w:p w:rsidR="00A66374" w:rsidRDefault="00A66374" w:rsidP="004D5ECE">
      <w:pPr>
        <w:jc w:val="left"/>
      </w:pPr>
      <w:r>
        <w:t>____________________________________________________________________________________</w:t>
      </w:r>
    </w:p>
    <w:p w:rsidR="00A66374" w:rsidRDefault="00A66374" w:rsidP="004D5ECE">
      <w:pPr>
        <w:jc w:val="left"/>
      </w:pPr>
      <w:r>
        <w:t>____________________________________________________________________________________</w:t>
      </w:r>
    </w:p>
    <w:p w:rsidR="004D5ECE" w:rsidRDefault="004D5ECE" w:rsidP="004D5ECE">
      <w:pPr>
        <w:jc w:val="left"/>
      </w:pPr>
      <w:r>
        <w:t xml:space="preserve">What features could you do without, if they reduced the price of the product? </w:t>
      </w:r>
    </w:p>
    <w:p w:rsidR="004D5ECE" w:rsidRDefault="004D5ECE" w:rsidP="004D5ECE">
      <w:pPr>
        <w:jc w:val="left"/>
      </w:pPr>
      <w:r>
        <w:t>____________________________________________________________________________________</w:t>
      </w:r>
    </w:p>
    <w:p w:rsidR="004D5ECE" w:rsidRDefault="004D5ECE" w:rsidP="004D5ECE">
      <w:r>
        <w:t>____________________________________________________________________________________</w:t>
      </w:r>
    </w:p>
    <w:p w:rsidR="004D5ECE" w:rsidRDefault="004D5ECE" w:rsidP="004D5ECE">
      <w:r>
        <w:t>____________________________________________________________________________________</w:t>
      </w:r>
    </w:p>
    <w:p w:rsidR="004D5ECE" w:rsidRDefault="004D5ECE" w:rsidP="004D5ECE">
      <w:r>
        <w:t>____________________________________________________________________________________</w:t>
      </w:r>
    </w:p>
    <w:p w:rsidR="00DB6465" w:rsidRDefault="004D5ECE" w:rsidP="004D5ECE">
      <w:r>
        <w:t>____________________________________________________________________________________</w:t>
      </w:r>
    </w:p>
    <w:p w:rsidR="004D5ECE" w:rsidRDefault="004D5ECE" w:rsidP="004D5ECE"/>
    <w:p w:rsidR="004D5ECE" w:rsidRDefault="004D5ECE" w:rsidP="004D5ECE"/>
    <w:p w:rsidR="004D5ECE" w:rsidRDefault="004D5ECE" w:rsidP="004D5ECE">
      <w:r>
        <w:t>Thank You!</w:t>
      </w:r>
    </w:p>
    <w:p w:rsidR="004D5ECE" w:rsidRDefault="004D5ECE" w:rsidP="004D5ECE">
      <w:r>
        <w:t>If you like, please provide your contact information and we’ll let you know when the product becomes available.</w:t>
      </w:r>
    </w:p>
    <w:p w:rsidR="004D5ECE" w:rsidRDefault="004D5ECE" w:rsidP="004D5ECE">
      <w:r>
        <w:lastRenderedPageBreak/>
        <w:t>Name: _______________________________________________</w:t>
      </w:r>
    </w:p>
    <w:p w:rsidR="004D5ECE" w:rsidRDefault="004D5ECE" w:rsidP="004D5ECE">
      <w:r>
        <w:t>Email: _______________________________________________</w:t>
      </w:r>
    </w:p>
    <w:p w:rsidR="004D5ECE" w:rsidRDefault="004D5ECE" w:rsidP="004D5ECE">
      <w:r>
        <w:t>Phone: _______________________________________________</w:t>
      </w:r>
    </w:p>
    <w:sectPr w:rsidR="004D5ECE" w:rsidSect="00F050A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AB" w:rsidRDefault="007162AB">
      <w:r>
        <w:separator/>
      </w:r>
    </w:p>
  </w:endnote>
  <w:endnote w:type="continuationSeparator" w:id="0">
    <w:p w:rsidR="007162AB" w:rsidRDefault="0071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3D" w:rsidRPr="005B3D71" w:rsidRDefault="009959D1" w:rsidP="00CD75F0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2790"/>
        <w:tab w:val="center" w:pos="5400"/>
        <w:tab w:val="right" w:pos="9360"/>
        <w:tab w:val="right" w:pos="12960"/>
      </w:tabs>
      <w:rPr>
        <w:sz w:val="16"/>
      </w:rPr>
    </w:pPr>
    <w:r>
      <w:rPr>
        <w:sz w:val="16"/>
      </w:rPr>
      <w:t xml:space="preserve">Template </w:t>
    </w:r>
    <w:r w:rsidR="00CD75F0">
      <w:rPr>
        <w:sz w:val="16"/>
      </w:rPr>
      <w:t xml:space="preserve">Copyright, 2014 © </w:t>
    </w:r>
    <w:r w:rsidR="00D51E3D" w:rsidRPr="005B3D71">
      <w:rPr>
        <w:sz w:val="16"/>
      </w:rPr>
      <w:t>Hoyt Management Group</w:t>
    </w:r>
    <w:r w:rsidR="00D51E3D" w:rsidRPr="005B3D71">
      <w:rPr>
        <w:sz w:val="16"/>
      </w:rPr>
      <w:tab/>
    </w:r>
    <w:r w:rsidR="00D51E3D">
      <w:rPr>
        <w:sz w:val="16"/>
      </w:rPr>
      <w:t xml:space="preserve"> www.hoytgroup.com</w:t>
    </w:r>
    <w:r w:rsidR="00D51E3D" w:rsidRPr="005B3D71">
      <w:rPr>
        <w:sz w:val="16"/>
      </w:rPr>
      <w:tab/>
      <w:t xml:space="preserve">Page </w:t>
    </w:r>
    <w:r w:rsidR="00D51E3D" w:rsidRPr="005B3D71">
      <w:rPr>
        <w:rStyle w:val="PageNumber"/>
        <w:sz w:val="16"/>
      </w:rPr>
      <w:fldChar w:fldCharType="begin"/>
    </w:r>
    <w:r w:rsidR="00D51E3D" w:rsidRPr="005B3D71">
      <w:rPr>
        <w:rStyle w:val="PageNumber"/>
        <w:sz w:val="16"/>
      </w:rPr>
      <w:instrText xml:space="preserve"> PAGE </w:instrText>
    </w:r>
    <w:r w:rsidR="00D51E3D" w:rsidRPr="005B3D71">
      <w:rPr>
        <w:rStyle w:val="PageNumber"/>
        <w:sz w:val="16"/>
      </w:rPr>
      <w:fldChar w:fldCharType="separate"/>
    </w:r>
    <w:r w:rsidR="00F51A54">
      <w:rPr>
        <w:rStyle w:val="PageNumber"/>
        <w:noProof/>
        <w:sz w:val="16"/>
      </w:rPr>
      <w:t>3</w:t>
    </w:r>
    <w:r w:rsidR="00D51E3D" w:rsidRPr="005B3D71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3D" w:rsidRPr="004A6C7B" w:rsidRDefault="009959D1" w:rsidP="00CD75F0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2790"/>
        <w:tab w:val="center" w:pos="5490"/>
        <w:tab w:val="right" w:pos="9360"/>
        <w:tab w:val="right" w:pos="12960"/>
      </w:tabs>
      <w:rPr>
        <w:sz w:val="16"/>
      </w:rPr>
    </w:pPr>
    <w:r>
      <w:rPr>
        <w:sz w:val="16"/>
      </w:rPr>
      <w:t xml:space="preserve">Template </w:t>
    </w:r>
    <w:r w:rsidR="00CD75F0">
      <w:rPr>
        <w:sz w:val="16"/>
      </w:rPr>
      <w:t xml:space="preserve">Copyright, 2014 © </w:t>
    </w:r>
    <w:r w:rsidR="00CD75F0" w:rsidRPr="005B3D71">
      <w:rPr>
        <w:sz w:val="16"/>
      </w:rPr>
      <w:t>Hoyt Management Group</w:t>
    </w:r>
    <w:r w:rsidR="00D51E3D">
      <w:rPr>
        <w:sz w:val="16"/>
      </w:rPr>
      <w:tab/>
      <w:t xml:space="preserve"> www.hoytgroup.com</w:t>
    </w:r>
    <w:r w:rsidR="00D51E3D" w:rsidRPr="005B3D71">
      <w:rPr>
        <w:sz w:val="16"/>
      </w:rPr>
      <w:tab/>
      <w:t xml:space="preserve">Page </w:t>
    </w:r>
    <w:r w:rsidR="00D51E3D" w:rsidRPr="005B3D71">
      <w:rPr>
        <w:rStyle w:val="PageNumber"/>
        <w:sz w:val="16"/>
      </w:rPr>
      <w:fldChar w:fldCharType="begin"/>
    </w:r>
    <w:r w:rsidR="00D51E3D" w:rsidRPr="005B3D71">
      <w:rPr>
        <w:rStyle w:val="PageNumber"/>
        <w:sz w:val="16"/>
      </w:rPr>
      <w:instrText xml:space="preserve"> PAGE </w:instrText>
    </w:r>
    <w:r w:rsidR="00D51E3D" w:rsidRPr="005B3D71">
      <w:rPr>
        <w:rStyle w:val="PageNumber"/>
        <w:sz w:val="16"/>
      </w:rPr>
      <w:fldChar w:fldCharType="separate"/>
    </w:r>
    <w:r w:rsidR="00F51A54">
      <w:rPr>
        <w:rStyle w:val="PageNumber"/>
        <w:noProof/>
        <w:sz w:val="16"/>
      </w:rPr>
      <w:t>1</w:t>
    </w:r>
    <w:r w:rsidR="00D51E3D" w:rsidRPr="005B3D71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AB" w:rsidRDefault="007162AB">
      <w:r>
        <w:separator/>
      </w:r>
    </w:p>
  </w:footnote>
  <w:footnote w:type="continuationSeparator" w:id="0">
    <w:p w:rsidR="007162AB" w:rsidRDefault="0071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3D" w:rsidRDefault="00D51E3D" w:rsidP="005B3D71">
    <w:pPr>
      <w:pStyle w:val="Header"/>
      <w:pBdr>
        <w:bottom w:val="none" w:sz="0" w:space="0" w:color="auto"/>
      </w:pBd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3D" w:rsidRPr="00AA30DD" w:rsidRDefault="00D51E3D" w:rsidP="00AA30DD">
    <w:pPr>
      <w:pStyle w:val="Header"/>
      <w:pBdr>
        <w:bottom w:val="none" w:sz="0" w:space="0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2">
    <w:nsid w:val="104E32B6"/>
    <w:multiLevelType w:val="hybridMultilevel"/>
    <w:tmpl w:val="3F44A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AD2"/>
    <w:multiLevelType w:val="multilevel"/>
    <w:tmpl w:val="E6700852"/>
    <w:styleLink w:val="StyleBulleted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85040"/>
    <w:multiLevelType w:val="hybridMultilevel"/>
    <w:tmpl w:val="CEE0E00C"/>
    <w:lvl w:ilvl="0" w:tplc="4218E64C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E817E4"/>
    <w:multiLevelType w:val="hybridMultilevel"/>
    <w:tmpl w:val="7A6AC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B4EA6"/>
    <w:multiLevelType w:val="hybridMultilevel"/>
    <w:tmpl w:val="DBC4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4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B5"/>
    <w:rsid w:val="000D1020"/>
    <w:rsid w:val="002604E9"/>
    <w:rsid w:val="002672D1"/>
    <w:rsid w:val="002B29B2"/>
    <w:rsid w:val="002E306C"/>
    <w:rsid w:val="004022CC"/>
    <w:rsid w:val="004141EF"/>
    <w:rsid w:val="00434DB5"/>
    <w:rsid w:val="00481762"/>
    <w:rsid w:val="004A6C7B"/>
    <w:rsid w:val="004D5ECE"/>
    <w:rsid w:val="005640A6"/>
    <w:rsid w:val="005A4EF6"/>
    <w:rsid w:val="005B3D71"/>
    <w:rsid w:val="007162AB"/>
    <w:rsid w:val="007F0717"/>
    <w:rsid w:val="0085649F"/>
    <w:rsid w:val="00981A62"/>
    <w:rsid w:val="009959D1"/>
    <w:rsid w:val="00A3066A"/>
    <w:rsid w:val="00A66374"/>
    <w:rsid w:val="00AA30DD"/>
    <w:rsid w:val="00AA30F8"/>
    <w:rsid w:val="00B17660"/>
    <w:rsid w:val="00C907EF"/>
    <w:rsid w:val="00CD75F0"/>
    <w:rsid w:val="00D26BB2"/>
    <w:rsid w:val="00D51E3D"/>
    <w:rsid w:val="00D663A1"/>
    <w:rsid w:val="00DB6465"/>
    <w:rsid w:val="00E34D67"/>
    <w:rsid w:val="00EA68DF"/>
    <w:rsid w:val="00F050AD"/>
    <w:rsid w:val="00F51A54"/>
    <w:rsid w:val="00F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72C3E-6333-49BA-9C2D-85282981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62"/>
    <w:pPr>
      <w:spacing w:after="120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EA68DF"/>
    <w:pPr>
      <w:numPr>
        <w:numId w:val="5"/>
      </w:numPr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spacing w:before="100" w:beforeAutospacing="1" w:after="100" w:afterAutospacing="1"/>
      <w:jc w:val="left"/>
    </w:pPr>
  </w:style>
  <w:style w:type="paragraph" w:styleId="ListBullet2">
    <w:name w:val="List Bullet 2"/>
    <w:basedOn w:val="Normal"/>
    <w:autoRedefine/>
    <w:pPr>
      <w:numPr>
        <w:numId w:val="4"/>
      </w:numPr>
      <w:spacing w:after="0"/>
      <w:jc w:val="left"/>
    </w:pPr>
  </w:style>
  <w:style w:type="paragraph" w:styleId="Footer">
    <w:name w:val="footer"/>
    <w:basedOn w:val="Normal"/>
    <w:rsid w:val="005B3D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3D71"/>
  </w:style>
  <w:style w:type="numbering" w:customStyle="1" w:styleId="StyleBulleted">
    <w:name w:val="Style Bulleted"/>
    <w:basedOn w:val="NoList"/>
    <w:rsid w:val="00A3066A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rsid w:val="00A6637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%20%20Hoyt\Application%20Data\Microsoft\Templates\Hoyt%20New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Hoyt New New</Template>
  <TotalTime>23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Heading One</vt:lpstr>
    </vt:vector>
  </TitlesOfParts>
  <Company>Paul Hoyt &amp; Associates, LLC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Heading One</dc:title>
  <dc:subject/>
  <dc:creator>Paul Hoyt</dc:creator>
  <cp:keywords/>
  <dc:description/>
  <cp:lastModifiedBy>Paul Hoyt</cp:lastModifiedBy>
  <cp:revision>4</cp:revision>
  <cp:lastPrinted>2014-01-25T19:31:00Z</cp:lastPrinted>
  <dcterms:created xsi:type="dcterms:W3CDTF">2014-01-25T19:12:00Z</dcterms:created>
  <dcterms:modified xsi:type="dcterms:W3CDTF">2014-01-25T19:34:00Z</dcterms:modified>
</cp:coreProperties>
</file>